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493"/>
        <w:tblW w:w="0" w:type="auto"/>
        <w:tblLook w:val="04A0" w:firstRow="1" w:lastRow="0" w:firstColumn="1" w:lastColumn="0" w:noHBand="0" w:noVBand="1"/>
      </w:tblPr>
      <w:tblGrid>
        <w:gridCol w:w="9253"/>
      </w:tblGrid>
      <w:tr w:rsidR="00567001" w:rsidTr="0032526A">
        <w:trPr>
          <w:trHeight w:val="1723"/>
        </w:trPr>
        <w:tc>
          <w:tcPr>
            <w:tcW w:w="9253" w:type="dxa"/>
            <w:shd w:val="clear" w:color="auto" w:fill="D0CECE" w:themeFill="background2" w:themeFillShade="E6"/>
            <w:vAlign w:val="center"/>
          </w:tcPr>
          <w:p w:rsidR="00567001" w:rsidRPr="00E062D2" w:rsidRDefault="00567001" w:rsidP="00825028">
            <w:pPr>
              <w:tabs>
                <w:tab w:val="left" w:pos="1985"/>
                <w:tab w:val="left" w:leader="dot" w:pos="5954"/>
                <w:tab w:val="right" w:pos="9072"/>
              </w:tabs>
              <w:spacing w:after="180"/>
              <w:rPr>
                <w:b/>
                <w:smallCaps/>
                <w:sz w:val="36"/>
              </w:rPr>
            </w:pPr>
            <w:r w:rsidRPr="00E062D2">
              <w:rPr>
                <w:b/>
                <w:smallCaps/>
                <w:sz w:val="36"/>
              </w:rPr>
              <w:t>Bestellung</w:t>
            </w:r>
          </w:p>
          <w:p w:rsidR="00567001" w:rsidRPr="00E062D2" w:rsidRDefault="00567001" w:rsidP="00825028">
            <w:pPr>
              <w:tabs>
                <w:tab w:val="left" w:pos="1985"/>
                <w:tab w:val="left" w:leader="dot" w:pos="5954"/>
                <w:tab w:val="right" w:pos="9072"/>
              </w:tabs>
              <w:spacing w:after="180"/>
              <w:rPr>
                <w:b/>
              </w:rPr>
            </w:pPr>
            <w:r w:rsidRPr="00825028">
              <w:rPr>
                <w:b/>
                <w:sz w:val="28"/>
              </w:rPr>
              <w:t>Ausweis für die Benutzung des Mittagsbusses</w:t>
            </w:r>
          </w:p>
        </w:tc>
      </w:tr>
      <w:tr w:rsidR="00567001" w:rsidTr="00825028">
        <w:trPr>
          <w:trHeight w:val="2940"/>
        </w:trPr>
        <w:tc>
          <w:tcPr>
            <w:tcW w:w="9253" w:type="dxa"/>
          </w:tcPr>
          <w:p w:rsidR="0032526A" w:rsidRDefault="0032526A" w:rsidP="00825028">
            <w:pPr>
              <w:tabs>
                <w:tab w:val="left" w:pos="1985"/>
                <w:tab w:val="left" w:pos="5954"/>
                <w:tab w:val="right" w:pos="9072"/>
              </w:tabs>
              <w:spacing w:after="180"/>
              <w:rPr>
                <w:b/>
                <w:smallCaps/>
                <w:sz w:val="28"/>
              </w:rPr>
            </w:pPr>
          </w:p>
          <w:p w:rsidR="00567001" w:rsidRPr="00E062D2" w:rsidRDefault="00567001" w:rsidP="00825028">
            <w:pPr>
              <w:tabs>
                <w:tab w:val="left" w:pos="1985"/>
                <w:tab w:val="left" w:pos="5954"/>
                <w:tab w:val="right" w:pos="9072"/>
              </w:tabs>
              <w:spacing w:after="180"/>
              <w:rPr>
                <w:b/>
                <w:smallCaps/>
              </w:rPr>
            </w:pPr>
            <w:r w:rsidRPr="00E062D2">
              <w:rPr>
                <w:b/>
                <w:smallCaps/>
                <w:sz w:val="28"/>
              </w:rPr>
              <w:t xml:space="preserve">Eltern: </w:t>
            </w:r>
            <w:r w:rsidRPr="00E062D2">
              <w:rPr>
                <w:b/>
                <w:smallCaps/>
              </w:rPr>
              <w:tab/>
            </w:r>
            <w:r w:rsidRPr="00E062D2">
              <w:rPr>
                <w:b/>
                <w:smallCaps/>
              </w:rPr>
              <w:tab/>
            </w:r>
          </w:p>
          <w:p w:rsidR="00567001" w:rsidRDefault="00567001" w:rsidP="00825028">
            <w:pPr>
              <w:tabs>
                <w:tab w:val="left" w:pos="1985"/>
                <w:tab w:val="left" w:leader="dot" w:pos="5954"/>
                <w:tab w:val="right" w:pos="9072"/>
              </w:tabs>
              <w:spacing w:after="180"/>
            </w:pPr>
            <w:r>
              <w:t>Name/Vorname:</w:t>
            </w:r>
            <w:r>
              <w:tab/>
            </w:r>
            <w:r>
              <w:tab/>
            </w:r>
            <w:r>
              <w:tab/>
            </w:r>
          </w:p>
          <w:p w:rsidR="00567001" w:rsidRDefault="00567001" w:rsidP="00825028">
            <w:pPr>
              <w:tabs>
                <w:tab w:val="left" w:pos="1985"/>
                <w:tab w:val="left" w:leader="dot" w:pos="5954"/>
                <w:tab w:val="right" w:pos="9072"/>
              </w:tabs>
              <w:spacing w:after="180"/>
            </w:pPr>
            <w:r>
              <w:t>Adresse:</w:t>
            </w:r>
            <w:r>
              <w:tab/>
            </w:r>
            <w:r>
              <w:tab/>
            </w:r>
            <w:r>
              <w:tab/>
            </w:r>
          </w:p>
          <w:p w:rsidR="00567001" w:rsidRDefault="00567001" w:rsidP="00825028">
            <w:pPr>
              <w:tabs>
                <w:tab w:val="left" w:pos="1985"/>
                <w:tab w:val="left" w:leader="dot" w:pos="5954"/>
                <w:tab w:val="right" w:pos="9072"/>
              </w:tabs>
              <w:spacing w:after="180"/>
            </w:pPr>
            <w:r>
              <w:t>PLZ/Ort:</w:t>
            </w:r>
            <w:r>
              <w:tab/>
            </w:r>
            <w:r>
              <w:tab/>
            </w:r>
            <w:r>
              <w:tab/>
            </w:r>
          </w:p>
        </w:tc>
      </w:tr>
      <w:tr w:rsidR="00567001" w:rsidTr="00A2135C">
        <w:trPr>
          <w:trHeight w:val="1827"/>
        </w:trPr>
        <w:tc>
          <w:tcPr>
            <w:tcW w:w="9253" w:type="dxa"/>
            <w:vAlign w:val="center"/>
          </w:tcPr>
          <w:p w:rsidR="00567001" w:rsidRDefault="00567001" w:rsidP="00825028">
            <w:pPr>
              <w:tabs>
                <w:tab w:val="left" w:pos="1985"/>
                <w:tab w:val="left" w:pos="5954"/>
                <w:tab w:val="right" w:pos="9072"/>
              </w:tabs>
              <w:spacing w:after="180"/>
            </w:pPr>
            <w:r w:rsidRPr="00E062D2">
              <w:rPr>
                <w:b/>
                <w:smallCaps/>
                <w:sz w:val="28"/>
              </w:rPr>
              <w:t>Kind/er:</w:t>
            </w:r>
            <w:r w:rsidRPr="00E062D2">
              <w:rPr>
                <w:b/>
                <w:smallCaps/>
                <w:sz w:val="28"/>
              </w:rPr>
              <w:tab/>
            </w:r>
            <w:r>
              <w:tab/>
            </w:r>
            <w:r>
              <w:tab/>
            </w:r>
          </w:p>
          <w:p w:rsidR="00567001" w:rsidRDefault="00567001" w:rsidP="00825028">
            <w:pPr>
              <w:tabs>
                <w:tab w:val="left" w:pos="1985"/>
                <w:tab w:val="left" w:leader="dot" w:pos="5954"/>
                <w:tab w:val="right" w:pos="9072"/>
              </w:tabs>
              <w:spacing w:after="180"/>
            </w:pPr>
            <w:r>
              <w:t>Name/Vorname:</w:t>
            </w:r>
            <w:r>
              <w:tab/>
            </w:r>
            <w:r>
              <w:tab/>
            </w:r>
            <w:r>
              <w:tab/>
            </w:r>
          </w:p>
          <w:p w:rsidR="00567001" w:rsidRDefault="00567001" w:rsidP="00825028">
            <w:pPr>
              <w:tabs>
                <w:tab w:val="left" w:pos="1985"/>
                <w:tab w:val="left" w:leader="dot" w:pos="5954"/>
                <w:tab w:val="right" w:leader="dot" w:pos="9072"/>
              </w:tabs>
              <w:spacing w:after="180"/>
            </w:pPr>
            <w:r>
              <w:t>Geburtsdatum</w:t>
            </w:r>
            <w:r>
              <w:tab/>
            </w:r>
            <w:r>
              <w:tab/>
              <w:t>Klasse:</w:t>
            </w:r>
            <w:r>
              <w:tab/>
            </w:r>
          </w:p>
        </w:tc>
      </w:tr>
      <w:tr w:rsidR="00567001" w:rsidTr="00A2135C">
        <w:trPr>
          <w:trHeight w:val="1396"/>
        </w:trPr>
        <w:tc>
          <w:tcPr>
            <w:tcW w:w="9253" w:type="dxa"/>
            <w:vAlign w:val="center"/>
          </w:tcPr>
          <w:p w:rsidR="00567001" w:rsidRDefault="00567001" w:rsidP="00825028">
            <w:pPr>
              <w:tabs>
                <w:tab w:val="left" w:pos="1985"/>
                <w:tab w:val="left" w:leader="dot" w:pos="5954"/>
                <w:tab w:val="right" w:pos="9072"/>
              </w:tabs>
              <w:spacing w:after="180"/>
            </w:pPr>
            <w:r>
              <w:t>Name/Vorname:</w:t>
            </w:r>
            <w:r>
              <w:tab/>
            </w:r>
            <w:r>
              <w:tab/>
            </w:r>
            <w:r>
              <w:tab/>
            </w:r>
          </w:p>
          <w:p w:rsidR="00567001" w:rsidRDefault="00567001" w:rsidP="00825028">
            <w:pPr>
              <w:tabs>
                <w:tab w:val="left" w:pos="1985"/>
                <w:tab w:val="left" w:leader="dot" w:pos="5954"/>
                <w:tab w:val="right" w:leader="dot" w:pos="9072"/>
              </w:tabs>
              <w:spacing w:after="180"/>
            </w:pPr>
            <w:r>
              <w:t>Geburtsdatum:</w:t>
            </w:r>
            <w:r>
              <w:tab/>
            </w:r>
            <w:r>
              <w:tab/>
              <w:t>Klasse:</w:t>
            </w:r>
            <w:r>
              <w:tab/>
            </w:r>
          </w:p>
        </w:tc>
      </w:tr>
      <w:tr w:rsidR="00567001" w:rsidTr="00A2135C">
        <w:trPr>
          <w:trHeight w:val="1426"/>
        </w:trPr>
        <w:tc>
          <w:tcPr>
            <w:tcW w:w="9253" w:type="dxa"/>
            <w:vAlign w:val="center"/>
          </w:tcPr>
          <w:p w:rsidR="00567001" w:rsidRDefault="00567001" w:rsidP="00825028">
            <w:pPr>
              <w:tabs>
                <w:tab w:val="left" w:pos="1985"/>
                <w:tab w:val="left" w:leader="dot" w:pos="5954"/>
                <w:tab w:val="right" w:pos="9072"/>
              </w:tabs>
              <w:spacing w:after="180"/>
            </w:pPr>
            <w:r>
              <w:t>Name/Vorname:</w:t>
            </w:r>
            <w:r>
              <w:tab/>
            </w:r>
            <w:r>
              <w:tab/>
            </w:r>
            <w:r>
              <w:tab/>
            </w:r>
          </w:p>
          <w:p w:rsidR="00567001" w:rsidRDefault="00567001" w:rsidP="00825028">
            <w:pPr>
              <w:tabs>
                <w:tab w:val="left" w:pos="1985"/>
                <w:tab w:val="left" w:leader="dot" w:pos="5954"/>
                <w:tab w:val="right" w:leader="dot" w:pos="9072"/>
              </w:tabs>
              <w:spacing w:after="180"/>
            </w:pPr>
            <w:r>
              <w:t>Geburtsdatum:</w:t>
            </w:r>
            <w:r>
              <w:tab/>
            </w:r>
            <w:r>
              <w:tab/>
              <w:t>Klasse:</w:t>
            </w:r>
            <w:r>
              <w:tab/>
            </w:r>
          </w:p>
        </w:tc>
      </w:tr>
      <w:tr w:rsidR="00567001" w:rsidTr="00A2135C">
        <w:trPr>
          <w:trHeight w:val="1129"/>
        </w:trPr>
        <w:tc>
          <w:tcPr>
            <w:tcW w:w="9253" w:type="dxa"/>
            <w:shd w:val="clear" w:color="auto" w:fill="D0CECE" w:themeFill="background2" w:themeFillShade="E6"/>
            <w:vAlign w:val="center"/>
          </w:tcPr>
          <w:p w:rsidR="00567001" w:rsidRPr="00E062D2" w:rsidRDefault="00567001" w:rsidP="00825028">
            <w:pPr>
              <w:tabs>
                <w:tab w:val="left" w:pos="1985"/>
                <w:tab w:val="left" w:leader="dot" w:pos="5954"/>
                <w:tab w:val="right" w:pos="9072"/>
              </w:tabs>
              <w:spacing w:after="180"/>
              <w:rPr>
                <w:b/>
              </w:rPr>
            </w:pPr>
            <w:r w:rsidRPr="00E062D2">
              <w:rPr>
                <w:b/>
              </w:rPr>
              <w:t>Für jedes Kind ist ein Foto in der Grösse des Passfotos (ca. 3,5 x 4,5 cm) erforderlich. Auch selbst ausgedruckte Fotos werden akzeptiert</w:t>
            </w:r>
          </w:p>
        </w:tc>
      </w:tr>
      <w:tr w:rsidR="00567001" w:rsidTr="00A2135C">
        <w:trPr>
          <w:trHeight w:val="1158"/>
        </w:trPr>
        <w:tc>
          <w:tcPr>
            <w:tcW w:w="9253" w:type="dxa"/>
            <w:vAlign w:val="center"/>
          </w:tcPr>
          <w:p w:rsidR="00567001" w:rsidRDefault="00567001" w:rsidP="00825028">
            <w:pPr>
              <w:tabs>
                <w:tab w:val="left" w:pos="1985"/>
                <w:tab w:val="right" w:leader="dot" w:pos="9072"/>
              </w:tabs>
              <w:spacing w:before="240" w:after="240"/>
            </w:pPr>
            <w:r>
              <w:t>Unterschrift Eltern:</w:t>
            </w:r>
            <w:r>
              <w:tab/>
            </w:r>
            <w:bookmarkStart w:id="0" w:name="_GoBack"/>
            <w:bookmarkEnd w:id="0"/>
            <w:r w:rsidR="00E062D2">
              <w:tab/>
            </w:r>
          </w:p>
        </w:tc>
      </w:tr>
      <w:tr w:rsidR="00567001" w:rsidTr="00A2135C">
        <w:trPr>
          <w:trHeight w:val="1501"/>
        </w:trPr>
        <w:tc>
          <w:tcPr>
            <w:tcW w:w="9253" w:type="dxa"/>
            <w:shd w:val="clear" w:color="auto" w:fill="D0CECE" w:themeFill="background2" w:themeFillShade="E6"/>
            <w:vAlign w:val="center"/>
          </w:tcPr>
          <w:p w:rsidR="00567001" w:rsidRDefault="00567001" w:rsidP="00825028">
            <w:pPr>
              <w:tabs>
                <w:tab w:val="left" w:pos="1985"/>
                <w:tab w:val="left" w:leader="dot" w:pos="5954"/>
                <w:tab w:val="right" w:pos="9072"/>
              </w:tabs>
              <w:spacing w:after="180"/>
            </w:pPr>
            <w:r>
              <w:t xml:space="preserve">Retour an: </w:t>
            </w:r>
            <w:r w:rsidR="00E062D2">
              <w:tab/>
            </w:r>
            <w:r>
              <w:t xml:space="preserve">Schulsekretariat Bürglen, </w:t>
            </w:r>
            <w:r w:rsidR="00E062D2">
              <w:br/>
            </w:r>
            <w:r w:rsidR="00E062D2">
              <w:tab/>
              <w:t>Schulhausplatz 6</w:t>
            </w:r>
            <w:r w:rsidR="00E062D2">
              <w:br/>
            </w:r>
            <w:r w:rsidR="00E062D2">
              <w:tab/>
              <w:t>Postfach 162</w:t>
            </w:r>
            <w:r w:rsidR="00E062D2">
              <w:br/>
            </w:r>
            <w:r w:rsidR="00E062D2">
              <w:tab/>
            </w:r>
            <w:r>
              <w:t>6463 Bürglen</w:t>
            </w:r>
          </w:p>
        </w:tc>
      </w:tr>
    </w:tbl>
    <w:p w:rsidR="001012A4" w:rsidRDefault="0032526A" w:rsidP="0032526A">
      <w:pPr>
        <w:tabs>
          <w:tab w:val="left" w:pos="1644"/>
        </w:tabs>
      </w:pPr>
      <w:r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4784725</wp:posOffset>
            </wp:positionH>
            <wp:positionV relativeFrom="paragraph">
              <wp:posOffset>-175667</wp:posOffset>
            </wp:positionV>
            <wp:extent cx="1086928" cy="920383"/>
            <wp:effectExtent l="0" t="0" r="0" b="0"/>
            <wp:wrapNone/>
            <wp:docPr id="1" name="Grafik 1" descr="Logo_def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ef_s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28" cy="9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12A4" w:rsidSect="0032526A">
      <w:pgSz w:w="11906" w:h="16838"/>
      <w:pgMar w:top="851" w:right="107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01"/>
    <w:rsid w:val="001012A4"/>
    <w:rsid w:val="0032526A"/>
    <w:rsid w:val="00567001"/>
    <w:rsid w:val="00825028"/>
    <w:rsid w:val="00A2135C"/>
    <w:rsid w:val="00E062D2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FF21D36"/>
  <w15:chartTrackingRefBased/>
  <w15:docId w15:val="{CE0E8AFD-895D-4F28-8872-188DF90B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2D2"/>
    <w:rPr>
      <w:rFonts w:ascii="Segoe UI" w:hAnsi="Segoe UI" w:cs="Segoe UI"/>
      <w:sz w:val="18"/>
      <w:szCs w:val="18"/>
    </w:rPr>
  </w:style>
  <w:style w:type="paragraph" w:customStyle="1" w:styleId="01AbteilungbeiLogo">
    <w:name w:val="01_Abteilung_bei_Logo"/>
    <w:basedOn w:val="Standard"/>
    <w:rsid w:val="00825028"/>
    <w:pPr>
      <w:tabs>
        <w:tab w:val="left" w:pos="425"/>
        <w:tab w:val="left" w:pos="1134"/>
        <w:tab w:val="left" w:pos="4706"/>
      </w:tabs>
      <w:spacing w:line="240" w:lineRule="auto"/>
    </w:pPr>
    <w:rPr>
      <w:rFonts w:asciiTheme="minorHAnsi" w:hAnsiTheme="minorHAnsi"/>
      <w:b/>
      <w:color w:val="000000" w:themeColor="text1"/>
      <w:spacing w:val="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34E6087D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Gisler</dc:creator>
  <cp:keywords/>
  <dc:description/>
  <cp:lastModifiedBy>Ursi Roeleven</cp:lastModifiedBy>
  <cp:revision>2</cp:revision>
  <cp:lastPrinted>2019-06-19T08:20:00Z</cp:lastPrinted>
  <dcterms:created xsi:type="dcterms:W3CDTF">2019-06-19T08:21:00Z</dcterms:created>
  <dcterms:modified xsi:type="dcterms:W3CDTF">2019-06-19T08:21:00Z</dcterms:modified>
</cp:coreProperties>
</file>